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43001-88/2021</w:t>
            </w:r>
            <w:r w:rsidR="00DF06C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132DC5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132DC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5626E6">
              <w:rPr>
                <w:rFonts w:ascii="Arial" w:hAnsi="Arial" w:cs="Arial"/>
                <w:color w:val="0000FF"/>
                <w:sz w:val="16"/>
                <w:szCs w:val="16"/>
              </w:rPr>
              <w:t>.04</w:t>
            </w:r>
            <w:r w:rsidR="00264074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2640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2431-21-000402/0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2640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Sanacija plazu »Knezdol« na cesti R2-427/1351 Latkova vas - Trbovlje od km 14,490 do km 14,680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JN001661/2021-W01 - D-34/21; Sanacija plazu "Knezdol" na cesti R2-427/1351 Latkova vas - Trbovlje od km 14,490 do km 14,680, datum objave: 19.03.2021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F06C5">
        <w:rPr>
          <w:rFonts w:ascii="Tahoma" w:hAnsi="Tahoma" w:cs="Tahoma"/>
          <w:b/>
          <w:color w:val="333333"/>
          <w:sz w:val="22"/>
          <w:szCs w:val="22"/>
        </w:rPr>
        <w:t>Datum</w:t>
      </w:r>
      <w:r w:rsidR="00132DC5">
        <w:rPr>
          <w:rFonts w:ascii="Tahoma" w:hAnsi="Tahoma" w:cs="Tahoma"/>
          <w:b/>
          <w:color w:val="333333"/>
          <w:sz w:val="22"/>
          <w:szCs w:val="22"/>
        </w:rPr>
        <w:t xml:space="preserve"> prejema: 07</w:t>
      </w:r>
      <w:r w:rsidR="005626E6">
        <w:rPr>
          <w:rFonts w:ascii="Tahoma" w:hAnsi="Tahoma" w:cs="Tahoma"/>
          <w:b/>
          <w:color w:val="333333"/>
          <w:sz w:val="22"/>
          <w:szCs w:val="22"/>
        </w:rPr>
        <w:t>.04</w:t>
      </w:r>
      <w:r w:rsidR="00132DC5">
        <w:rPr>
          <w:rFonts w:ascii="Tahoma" w:hAnsi="Tahoma" w:cs="Tahoma"/>
          <w:b/>
          <w:color w:val="333333"/>
          <w:sz w:val="22"/>
          <w:szCs w:val="22"/>
        </w:rPr>
        <w:t>.2021   15</w:t>
      </w:r>
      <w:r w:rsidR="00F7780A">
        <w:rPr>
          <w:rFonts w:ascii="Tahoma" w:hAnsi="Tahoma" w:cs="Tahoma"/>
          <w:b/>
          <w:color w:val="333333"/>
          <w:sz w:val="22"/>
          <w:szCs w:val="22"/>
        </w:rPr>
        <w:t>:</w:t>
      </w:r>
      <w:r w:rsidR="00132DC5">
        <w:rPr>
          <w:rFonts w:ascii="Tahoma" w:hAnsi="Tahoma" w:cs="Tahoma"/>
          <w:b/>
          <w:color w:val="333333"/>
          <w:sz w:val="22"/>
          <w:szCs w:val="22"/>
        </w:rPr>
        <w:t>34</w:t>
      </w:r>
    </w:p>
    <w:p w:rsidR="00DF06C5" w:rsidRPr="00DF06C5" w:rsidRDefault="00DF06C5" w:rsidP="00DF06C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132DC5" w:rsidRDefault="00132DC5" w:rsidP="00132DC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32DC5">
        <w:rPr>
          <w:rFonts w:ascii="Tahoma" w:hAnsi="Tahoma" w:cs="Tahoma"/>
          <w:color w:val="333333"/>
          <w:sz w:val="22"/>
          <w:szCs w:val="22"/>
        </w:rPr>
        <w:t>Ker nimate v RS striktno navedeno nas zanima ali lahko finančno zavarovanje za resnost ponudbe priložimo tudi kot varno elektronsko podpisan dokument s kvalificiranim digitalnim podpisom garanta?</w:t>
      </w:r>
    </w:p>
    <w:p w:rsidR="00132DC5" w:rsidRPr="00132DC5" w:rsidRDefault="00132DC5" w:rsidP="00132DC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132DC5" w:rsidRDefault="00132DC5" w:rsidP="0013214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32DC5" w:rsidRPr="00132143" w:rsidRDefault="00132DC5" w:rsidP="0013214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2754" w:rsidRPr="00637BE6" w:rsidRDefault="00E82754" w:rsidP="00E82754">
      <w:pPr>
        <w:rPr>
          <w:sz w:val="22"/>
        </w:rPr>
      </w:pPr>
      <w:r>
        <w:rPr>
          <w:sz w:val="22"/>
        </w:rPr>
        <w:t>Elektronsko podpisana garancija/kavcijsko zavarovanje za resnost ponudbe, izdan s strani zavarovalnice, ki je podpisana kot varno elektronsko podpisan dokument, podpisan s kvalificiranim digitalnim potrdilom, ki se ga izvaja s kvalificiranim potrjevanjem (digitalna e-potrditev) je ustrezen instrument zavarovanja in ga ponudnik lahko v taki obliki predloži v postopku javnega naročila.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74" w:rsidRDefault="00264074">
      <w:r>
        <w:separator/>
      </w:r>
    </w:p>
  </w:endnote>
  <w:endnote w:type="continuationSeparator" w:id="0">
    <w:p w:rsidR="00264074" w:rsidRDefault="002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40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264074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64074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74" w:rsidRDefault="00264074">
      <w:r>
        <w:separator/>
      </w:r>
    </w:p>
  </w:footnote>
  <w:footnote w:type="continuationSeparator" w:id="0">
    <w:p w:rsidR="00264074" w:rsidRDefault="0026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74" w:rsidRDefault="00264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2640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74"/>
    <w:rsid w:val="000646A9"/>
    <w:rsid w:val="00132143"/>
    <w:rsid w:val="00132DC5"/>
    <w:rsid w:val="001836BB"/>
    <w:rsid w:val="00216549"/>
    <w:rsid w:val="002507C2"/>
    <w:rsid w:val="00264074"/>
    <w:rsid w:val="00290551"/>
    <w:rsid w:val="003133A6"/>
    <w:rsid w:val="003560E2"/>
    <w:rsid w:val="003579C0"/>
    <w:rsid w:val="00424A5A"/>
    <w:rsid w:val="0044323F"/>
    <w:rsid w:val="00465197"/>
    <w:rsid w:val="004B34B5"/>
    <w:rsid w:val="00556816"/>
    <w:rsid w:val="005626E6"/>
    <w:rsid w:val="00634B0D"/>
    <w:rsid w:val="00637BE6"/>
    <w:rsid w:val="00911616"/>
    <w:rsid w:val="009B1FD9"/>
    <w:rsid w:val="009D3BA9"/>
    <w:rsid w:val="00A05C73"/>
    <w:rsid w:val="00A17575"/>
    <w:rsid w:val="00AD3747"/>
    <w:rsid w:val="00BD19F9"/>
    <w:rsid w:val="00D276ED"/>
    <w:rsid w:val="00DB5BD8"/>
    <w:rsid w:val="00DB7CDA"/>
    <w:rsid w:val="00DF06C5"/>
    <w:rsid w:val="00E207C9"/>
    <w:rsid w:val="00E51016"/>
    <w:rsid w:val="00E66D5B"/>
    <w:rsid w:val="00E813F4"/>
    <w:rsid w:val="00E82754"/>
    <w:rsid w:val="00EA1375"/>
    <w:rsid w:val="00F7780A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BFF41DA-7475-4555-B6AC-0A276AC6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2021-04-08T06:16:00Z</dcterms:created>
  <dcterms:modified xsi:type="dcterms:W3CDTF">2021-04-08T07:40:00Z</dcterms:modified>
</cp:coreProperties>
</file>